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D4" w:rsidRDefault="00515BD4" w:rsidP="00515BD4">
      <w:pPr>
        <w:spacing w:before="0" w:after="0" w:line="240" w:lineRule="exact"/>
        <w:ind w:left="0" w:firstLine="0"/>
        <w:rPr>
          <w:b/>
        </w:rPr>
      </w:pPr>
    </w:p>
    <w:p w:rsidR="00515BD4" w:rsidRDefault="00515BD4" w:rsidP="00515BD4">
      <w:pPr>
        <w:spacing w:before="0" w:after="0" w:line="240" w:lineRule="exact"/>
        <w:ind w:left="0" w:firstLine="0"/>
        <w:rPr>
          <w:b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142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……………………………………………….                                                  Kraków</w:t>
      </w:r>
      <w:r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 xml:space="preserve">, dn. </w:t>
      </w: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……………………...............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t>(imię i nazwisko)</w:t>
      </w:r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br/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……………………………………………….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t>(adres)</w:t>
      </w:r>
      <w:bookmarkStart w:id="0" w:name="_GoBack"/>
      <w:bookmarkEnd w:id="0"/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br/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..................................................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jc w:val="center"/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  <w:t>WNIOSEK RODZICA /OPIEKUNA PRAWNEGO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jc w:val="center"/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  <w:t>w sprawie przekazania dokumentacji dziecka</w:t>
      </w:r>
    </w:p>
    <w:p w:rsidR="00BF474E" w:rsidRPr="00BF474E" w:rsidRDefault="00BF474E" w:rsidP="00BF474E">
      <w:pPr>
        <w:widowControl w:val="0"/>
        <w:suppressAutoHyphens/>
        <w:spacing w:before="0" w:after="0" w:line="360" w:lineRule="auto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Proszę o przekazanie dokumentacji mojej córki/syna</w:t>
      </w:r>
      <w:r w:rsidRPr="00BF474E">
        <w:rPr>
          <w:rFonts w:ascii="Calibri" w:eastAsia="Lucida Sans Unicode" w:hAnsi="Calibri" w:cs="Calibri"/>
          <w:kern w:val="2"/>
          <w:sz w:val="32"/>
          <w:szCs w:val="24"/>
          <w:vertAlign w:val="superscript"/>
          <w:lang w:eastAsia="pl-PL"/>
        </w:rPr>
        <w:t>*</w:t>
      </w:r>
      <w:r w:rsidRPr="00BF474E">
        <w:rPr>
          <w:rFonts w:ascii="Calibri" w:eastAsia="Lucida Sans Unicode" w:hAnsi="Calibri" w:cs="Calibri"/>
          <w:kern w:val="2"/>
          <w:sz w:val="32"/>
          <w:szCs w:val="24"/>
          <w:vertAlign w:val="superscript"/>
          <w:lang w:eastAsia="pl-PL"/>
        </w:rPr>
        <w:br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perscript"/>
          <w:lang w:eastAsia="pl-PL"/>
        </w:rPr>
        <w:br/>
      </w: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 xml:space="preserve">……………………………………………………………………….………………ur.……………………………………. 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 xml:space="preserve">                                           (imię i nazwisko dziecka)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br/>
        <w:t>pesel ……………………………………………… zam. ………………………………………………………………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Z ………………………………………………………………………………………………………………………………</w:t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br/>
        <w:t xml:space="preserve">                                                                   (nazwa i adres poradni przekazującej dokumentację)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Do ……………………………………………………………………………………………………………………………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 xml:space="preserve">                                                                    (nazwa i adres poradni przyjmującej dokumentację)</w:t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br/>
      </w: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1368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 xml:space="preserve">                                                                                  ………………………………………………………….</w:t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br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  <w:t xml:space="preserve">           </w:t>
      </w:r>
      <w:r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podpis rodzica/opiekuna prawnego</w:t>
      </w: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1368" w:firstLine="0"/>
        <w:rPr>
          <w:rFonts w:ascii="Calibri" w:eastAsia="Lucida Sans Unicode" w:hAnsi="Calibri" w:cs="Calibri"/>
          <w:kern w:val="2"/>
          <w:sz w:val="22"/>
          <w:szCs w:val="24"/>
          <w:lang w:eastAsia="pl-PL"/>
        </w:rPr>
      </w:pPr>
    </w:p>
    <w:p w:rsid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515BD4" w:rsidRPr="00BF474E" w:rsidRDefault="00BF474E" w:rsidP="00BF474E">
      <w:pPr>
        <w:widowControl w:val="0"/>
        <w:suppressAutoHyphens/>
        <w:spacing w:before="0" w:after="0"/>
        <w:ind w:left="0" w:right="-1368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pl-PL"/>
        </w:rPr>
      </w:pPr>
      <w:r w:rsidRPr="00BF474E">
        <w:rPr>
          <w:rFonts w:ascii="Agency FB" w:eastAsia="Lucida Sans Unicode" w:hAnsi="Agency FB" w:cs="Times New Roman"/>
          <w:kern w:val="2"/>
          <w:sz w:val="28"/>
          <w:szCs w:val="24"/>
          <w:highlight w:val="lightGray"/>
          <w:vertAlign w:val="superscript"/>
          <w:lang w:eastAsia="pl-PL"/>
        </w:rPr>
        <w:t>*</w:t>
      </w:r>
      <w:r w:rsidRPr="00BF474E">
        <w:rPr>
          <w:rFonts w:ascii="Symbol" w:eastAsia="Lucida Sans Unicode" w:hAnsi="Symbol" w:cs="Times New Roman"/>
          <w:kern w:val="2"/>
          <w:sz w:val="24"/>
          <w:szCs w:val="24"/>
          <w:vertAlign w:val="superscript"/>
          <w:lang w:eastAsia="pl-PL"/>
        </w:rPr>
        <w:t></w:t>
      </w:r>
      <w:r w:rsidRPr="00BF474E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pl-PL"/>
        </w:rPr>
        <w:t>niewłaściwe skreślić</w:t>
      </w:r>
    </w:p>
    <w:p w:rsidR="00033A37" w:rsidRPr="004E4F66" w:rsidRDefault="00033A37" w:rsidP="00471D1F">
      <w:pPr>
        <w:pStyle w:val="trepisma"/>
      </w:pPr>
    </w:p>
    <w:sectPr w:rsidR="00033A37" w:rsidRPr="004E4F66" w:rsidSect="00AC3D01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A3" w:rsidRDefault="00292AA3" w:rsidP="00A57D52">
      <w:r>
        <w:separator/>
      </w:r>
    </w:p>
  </w:endnote>
  <w:endnote w:type="continuationSeparator" w:id="0">
    <w:p w:rsidR="00292AA3" w:rsidRDefault="00292AA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1" w:rsidRPr="0083195B" w:rsidRDefault="00AC3D01" w:rsidP="00AC3D01">
    <w:pPr>
      <w:spacing w:before="20" w:after="20"/>
      <w:ind w:left="0" w:firstLine="0"/>
      <w:rPr>
        <w:b/>
        <w:sz w:val="6"/>
        <w:szCs w:val="14"/>
      </w:rPr>
    </w:pPr>
  </w:p>
  <w:p w:rsidR="00AC3D01" w:rsidRPr="003775BA" w:rsidRDefault="00AC3D01" w:rsidP="00AC3D0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Nazwa jednostki </w:t>
    </w:r>
    <w:r w:rsidR="00C877D2">
      <w:rPr>
        <w:b/>
        <w:color w:val="00579C"/>
        <w:sz w:val="18"/>
        <w:szCs w:val="18"/>
      </w:rPr>
      <w:t>o</w:t>
    </w:r>
    <w:r>
      <w:rPr>
        <w:b/>
        <w:color w:val="00579C"/>
        <w:sz w:val="18"/>
        <w:szCs w:val="18"/>
      </w:rPr>
      <w:t>światowej</w:t>
    </w:r>
  </w:p>
  <w:p w:rsidR="00AC3D01" w:rsidRDefault="00AC3D01" w:rsidP="00AC3D01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 xml:space="preserve">12 </w:t>
    </w:r>
    <w:r>
      <w:rPr>
        <w:color w:val="00579C"/>
        <w:sz w:val="18"/>
        <w:szCs w:val="18"/>
      </w:rPr>
      <w:t>xxx</w:t>
    </w:r>
    <w:r w:rsidRPr="001D57E2">
      <w:rPr>
        <w:color w:val="00579C"/>
        <w:sz w:val="18"/>
        <w:szCs w:val="18"/>
      </w:rPr>
      <w:t xml:space="preserve"> </w:t>
    </w:r>
    <w:r>
      <w:rPr>
        <w:color w:val="00579C"/>
        <w:sz w:val="18"/>
        <w:szCs w:val="18"/>
      </w:rPr>
      <w:t xml:space="preserve">xx </w:t>
    </w:r>
    <w:proofErr w:type="spellStart"/>
    <w:r>
      <w:rPr>
        <w:color w:val="00579C"/>
        <w:sz w:val="18"/>
        <w:szCs w:val="18"/>
      </w:rPr>
      <w:t>xx</w:t>
    </w:r>
    <w:proofErr w:type="spellEnd"/>
    <w:r w:rsidRPr="001D57E2">
      <w:rPr>
        <w:color w:val="00579C"/>
        <w:sz w:val="18"/>
        <w:szCs w:val="18"/>
      </w:rPr>
      <w:t xml:space="preserve">, fax </w:t>
    </w:r>
    <w:r>
      <w:rPr>
        <w:color w:val="00579C"/>
        <w:sz w:val="18"/>
        <w:szCs w:val="18"/>
      </w:rPr>
      <w:t xml:space="preserve">+48 12 xxx xx </w:t>
    </w:r>
    <w:proofErr w:type="spellStart"/>
    <w:r>
      <w:rPr>
        <w:color w:val="00579C"/>
        <w:sz w:val="18"/>
        <w:szCs w:val="18"/>
      </w:rPr>
      <w:t>xx</w:t>
    </w:r>
    <w:proofErr w:type="spellEnd"/>
  </w:p>
  <w:p w:rsidR="00AC3D01" w:rsidRPr="001D57E2" w:rsidRDefault="00AC3D01" w:rsidP="00AC3D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mailowy</w:t>
    </w:r>
  </w:p>
  <w:p w:rsidR="00AC3D01" w:rsidRPr="003775BA" w:rsidRDefault="00AC3D01" w:rsidP="00AC3D01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31-004 Kraków, </w:t>
    </w:r>
    <w:r>
      <w:rPr>
        <w:color w:val="00579C"/>
        <w:sz w:val="18"/>
        <w:szCs w:val="18"/>
      </w:rPr>
      <w:t>u</w:t>
    </w:r>
    <w:r w:rsidRPr="001D57E2">
      <w:rPr>
        <w:color w:val="00579C"/>
        <w:sz w:val="18"/>
        <w:szCs w:val="18"/>
      </w:rPr>
      <w:t xml:space="preserve">l. </w:t>
    </w:r>
    <w:r>
      <w:rPr>
        <w:color w:val="00579C"/>
        <w:sz w:val="18"/>
        <w:szCs w:val="18"/>
      </w:rPr>
      <w:t>Nazwa ulicy</w:t>
    </w:r>
  </w:p>
  <w:p w:rsidR="00AC3D01" w:rsidRPr="003775BA" w:rsidRDefault="00AC3D01" w:rsidP="00AC3D01">
    <w:pPr>
      <w:spacing w:before="0" w:after="0"/>
      <w:ind w:left="0" w:firstLine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adres</w:t>
    </w:r>
    <w:r w:rsidRPr="003775BA">
      <w:rPr>
        <w:b/>
        <w:color w:val="00579C"/>
        <w:sz w:val="18"/>
        <w:szCs w:val="18"/>
      </w:rPr>
      <w:t>.</w:t>
    </w:r>
    <w:r>
      <w:rPr>
        <w:b/>
        <w:color w:val="00579C"/>
        <w:sz w:val="18"/>
        <w:szCs w:val="18"/>
      </w:rPr>
      <w:t>strony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4877B5" w:rsidRPr="004877B5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>PORADNIA PSYCHOLOGICZNO-PEDAGOGICZNA NR 2</w:t>
    </w:r>
  </w:p>
  <w:p w:rsidR="004877B5" w:rsidRPr="004877B5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>ul. Siewna 23d 31-231 Kraków</w:t>
    </w:r>
  </w:p>
  <w:p w:rsidR="004877B5" w:rsidRPr="004877B5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>tel./fax. 12.415.69.68</w:t>
    </w:r>
  </w:p>
  <w:p w:rsidR="004877B5" w:rsidRPr="004877B5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>e-mail: poradnia2krakow@op.pl</w:t>
    </w:r>
  </w:p>
  <w:p w:rsidR="00A57D52" w:rsidRPr="003775BA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 xml:space="preserve">             www.poradnia2krakow.pl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A3" w:rsidRDefault="00292AA3" w:rsidP="00A57D52">
      <w:r>
        <w:separator/>
      </w:r>
    </w:p>
  </w:footnote>
  <w:footnote w:type="continuationSeparator" w:id="0">
    <w:p w:rsidR="00292AA3" w:rsidRDefault="00292AA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3435D8">
    <w:pPr>
      <w:pStyle w:val="Nagwek"/>
      <w:tabs>
        <w:tab w:val="clear" w:pos="4536"/>
        <w:tab w:val="clear" w:pos="9072"/>
        <w:tab w:val="left" w:pos="2250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35D8">
      <w:rPr>
        <w:noProof/>
        <w:lang w:eastAsia="pl-PL"/>
      </w:rPr>
      <w:drawing>
        <wp:inline distT="0" distB="0" distL="0" distR="0" wp14:anchorId="6CCD80F1">
          <wp:extent cx="635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7D52">
      <w:tab/>
    </w:r>
    <w:r w:rsidR="003435D8">
      <w:rPr>
        <w:noProof/>
        <w:lang w:eastAsia="pl-PL"/>
      </w:rPr>
      <w:drawing>
        <wp:inline distT="0" distB="0" distL="0" distR="0" wp14:anchorId="71903EDA">
          <wp:extent cx="572770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35D8">
      <w:tab/>
    </w:r>
    <w:r w:rsidR="00914C77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1153B8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490E"/>
    <w:rsid w:val="00292AA3"/>
    <w:rsid w:val="002943F5"/>
    <w:rsid w:val="00295A56"/>
    <w:rsid w:val="002B28F1"/>
    <w:rsid w:val="002C1E2F"/>
    <w:rsid w:val="002C687F"/>
    <w:rsid w:val="002D690D"/>
    <w:rsid w:val="002E312C"/>
    <w:rsid w:val="00305F28"/>
    <w:rsid w:val="003178DF"/>
    <w:rsid w:val="00336DE9"/>
    <w:rsid w:val="003435D8"/>
    <w:rsid w:val="003508E0"/>
    <w:rsid w:val="00360586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5110B"/>
    <w:rsid w:val="00471D1F"/>
    <w:rsid w:val="004877B5"/>
    <w:rsid w:val="004A77F1"/>
    <w:rsid w:val="004B4053"/>
    <w:rsid w:val="004B59B9"/>
    <w:rsid w:val="004B6C3B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B45D8"/>
    <w:rsid w:val="005D3FA9"/>
    <w:rsid w:val="005D5FBF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8F4713"/>
    <w:rsid w:val="009044A6"/>
    <w:rsid w:val="00911C68"/>
    <w:rsid w:val="00914C77"/>
    <w:rsid w:val="00920B70"/>
    <w:rsid w:val="00922DEA"/>
    <w:rsid w:val="00945F17"/>
    <w:rsid w:val="00946089"/>
    <w:rsid w:val="00965358"/>
    <w:rsid w:val="00965C0E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80BB5"/>
    <w:rsid w:val="00A906CB"/>
    <w:rsid w:val="00A93AE1"/>
    <w:rsid w:val="00AA224B"/>
    <w:rsid w:val="00AA5621"/>
    <w:rsid w:val="00AC14B4"/>
    <w:rsid w:val="00AC3D01"/>
    <w:rsid w:val="00AF10E4"/>
    <w:rsid w:val="00AF38A9"/>
    <w:rsid w:val="00B00CA5"/>
    <w:rsid w:val="00B0268A"/>
    <w:rsid w:val="00B0384E"/>
    <w:rsid w:val="00B36000"/>
    <w:rsid w:val="00B52471"/>
    <w:rsid w:val="00B667EA"/>
    <w:rsid w:val="00B81936"/>
    <w:rsid w:val="00B82A5B"/>
    <w:rsid w:val="00B87318"/>
    <w:rsid w:val="00B94867"/>
    <w:rsid w:val="00BE4302"/>
    <w:rsid w:val="00BF474E"/>
    <w:rsid w:val="00C044EA"/>
    <w:rsid w:val="00C05C7C"/>
    <w:rsid w:val="00C06EAA"/>
    <w:rsid w:val="00C429C1"/>
    <w:rsid w:val="00C53492"/>
    <w:rsid w:val="00C626A7"/>
    <w:rsid w:val="00C877D2"/>
    <w:rsid w:val="00C92881"/>
    <w:rsid w:val="00CE2629"/>
    <w:rsid w:val="00CE75B0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51BAC"/>
    <w:rsid w:val="00E543F3"/>
    <w:rsid w:val="00E6259A"/>
    <w:rsid w:val="00E745EC"/>
    <w:rsid w:val="00E92131"/>
    <w:rsid w:val="00EB1AB8"/>
    <w:rsid w:val="00EC624F"/>
    <w:rsid w:val="00ED130B"/>
    <w:rsid w:val="00EF24FD"/>
    <w:rsid w:val="00F161F8"/>
    <w:rsid w:val="00F23FB0"/>
    <w:rsid w:val="00F50F19"/>
    <w:rsid w:val="00F56D11"/>
    <w:rsid w:val="00F66074"/>
    <w:rsid w:val="00F80DFB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79E0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3928-9CD6-4409-A60E-613ED291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2</cp:revision>
  <cp:lastPrinted>2020-01-24T11:30:00Z</cp:lastPrinted>
  <dcterms:created xsi:type="dcterms:W3CDTF">2020-09-22T06:05:00Z</dcterms:created>
  <dcterms:modified xsi:type="dcterms:W3CDTF">2020-09-22T06:05:00Z</dcterms:modified>
</cp:coreProperties>
</file>